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A261A" w:rsidRPr="00853BAF" w:rsidTr="0035303A">
        <w:tc>
          <w:tcPr>
            <w:tcW w:w="9923" w:type="dxa"/>
          </w:tcPr>
          <w:p w:rsidR="00BA261A" w:rsidRPr="00853BAF" w:rsidRDefault="00040D89" w:rsidP="0035303A">
            <w:pPr>
              <w:ind w:left="4536"/>
              <w:outlineLvl w:val="0"/>
            </w:pPr>
            <w:r w:rsidRPr="00040D89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BA261A" w:rsidRPr="00853BAF" w:rsidRDefault="00BA261A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A261A" w:rsidRPr="00853BAF" w:rsidRDefault="00BA261A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A261A" w:rsidRPr="00853BAF" w:rsidRDefault="00BA261A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A261A" w:rsidRPr="00853BAF" w:rsidRDefault="00BA261A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A261A" w:rsidRPr="00853BAF" w:rsidRDefault="00BA261A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A261A" w:rsidRPr="00853BAF" w:rsidRDefault="00BA261A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EA7141">
              <w:rPr>
                <w:u w:val="single"/>
              </w:rPr>
              <w:t>28.03.2019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</w:t>
            </w:r>
            <w:r w:rsidR="00EA7141">
              <w:rPr>
                <w:u w:val="single"/>
              </w:rPr>
              <w:t>1086</w:t>
            </w:r>
            <w:r w:rsidRPr="00CF205B">
              <w:rPr>
                <w:u w:val="single"/>
              </w:rPr>
              <w:tab/>
            </w:r>
          </w:p>
          <w:p w:rsidR="00BA261A" w:rsidRPr="00853BAF" w:rsidRDefault="00BA261A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195"/>
      </w:tblGrid>
      <w:tr w:rsidR="00830C3B" w:rsidRPr="008533E2" w:rsidTr="005318BB">
        <w:trPr>
          <w:trHeight w:val="951"/>
        </w:trPr>
        <w:tc>
          <w:tcPr>
            <w:tcW w:w="7195" w:type="dxa"/>
          </w:tcPr>
          <w:p w:rsidR="00830C3B" w:rsidRPr="008533E2" w:rsidRDefault="00EA7E3E" w:rsidP="00BA261A">
            <w:pPr>
              <w:widowControl/>
              <w:tabs>
                <w:tab w:val="left" w:pos="4996"/>
                <w:tab w:val="left" w:pos="6096"/>
              </w:tabs>
              <w:spacing w:line="240" w:lineRule="atLeast"/>
              <w:jc w:val="both"/>
            </w:pPr>
            <w:r w:rsidRPr="008533E2">
              <w:rPr>
                <w:spacing w:val="-2"/>
              </w:rPr>
              <w:t xml:space="preserve">О предоставлении </w:t>
            </w:r>
            <w:r w:rsidR="00506744">
              <w:t>о</w:t>
            </w:r>
            <w:r w:rsidR="00506744" w:rsidRPr="00506744">
              <w:t>бществу с ограниченной ответстве</w:t>
            </w:r>
            <w:r w:rsidR="00506744" w:rsidRPr="00506744">
              <w:t>н</w:t>
            </w:r>
            <w:r w:rsidR="00506744" w:rsidRPr="00506744">
              <w:t>ностью «Комфортный дом»</w:t>
            </w:r>
            <w:r w:rsidR="00F33EF7" w:rsidRPr="008533E2">
              <w:t xml:space="preserve"> </w:t>
            </w:r>
            <w:r w:rsidRPr="008533E2">
              <w:rPr>
                <w:spacing w:val="-2"/>
              </w:rPr>
              <w:t>разрешения на отклонение от предельных параметров разрешенного строительства, р</w:t>
            </w:r>
            <w:r w:rsidRPr="008533E2">
              <w:rPr>
                <w:spacing w:val="-2"/>
              </w:rPr>
              <w:t>е</w:t>
            </w:r>
            <w:r w:rsidRPr="008533E2">
              <w:rPr>
                <w:spacing w:val="-2"/>
              </w:rPr>
              <w:t>конструкции объект</w:t>
            </w:r>
            <w:r w:rsidR="0006063C" w:rsidRPr="008533E2">
              <w:rPr>
                <w:spacing w:val="-2"/>
              </w:rPr>
              <w:t>а</w:t>
            </w:r>
            <w:r w:rsidRPr="008533E2">
              <w:rPr>
                <w:spacing w:val="-2"/>
              </w:rPr>
              <w:t xml:space="preserve"> капитального строительства</w:t>
            </w:r>
          </w:p>
        </w:tc>
      </w:tr>
    </w:tbl>
    <w:p w:rsidR="00830C3B" w:rsidRPr="008533E2" w:rsidRDefault="00A12E96" w:rsidP="00A45B3F">
      <w:pPr>
        <w:pStyle w:val="a6"/>
        <w:widowControl/>
        <w:spacing w:before="600"/>
      </w:pPr>
      <w:r w:rsidRPr="008533E2">
        <w:t>В соответствии со статьей 40 Градостроительного кодекса Российской Ф</w:t>
      </w:r>
      <w:r w:rsidRPr="008533E2">
        <w:t>е</w:t>
      </w:r>
      <w:r w:rsidRPr="008533E2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="00EF5C21" w:rsidRPr="008533E2">
        <w:t xml:space="preserve">о результатах </w:t>
      </w:r>
      <w:r w:rsidR="00EF5C21" w:rsidRPr="008533E2">
        <w:rPr>
          <w:spacing w:val="-3"/>
        </w:rPr>
        <w:t xml:space="preserve">общественных обсуждений по </w:t>
      </w:r>
      <w:r w:rsidR="00EF5C21" w:rsidRPr="008533E2">
        <w:rPr>
          <w:spacing w:val="1"/>
        </w:rPr>
        <w:t>проекту решения о пр</w:t>
      </w:r>
      <w:r w:rsidR="00EF5C21" w:rsidRPr="008533E2">
        <w:rPr>
          <w:spacing w:val="1"/>
        </w:rPr>
        <w:t>е</w:t>
      </w:r>
      <w:r w:rsidR="00EF5C21" w:rsidRPr="008533E2">
        <w:rPr>
          <w:spacing w:val="1"/>
        </w:rPr>
        <w:t xml:space="preserve">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8533E2">
        <w:rPr>
          <w:spacing w:val="-3"/>
        </w:rPr>
        <w:t xml:space="preserve">от </w:t>
      </w:r>
      <w:r w:rsidR="00F33EF7" w:rsidRPr="008533E2">
        <w:rPr>
          <w:spacing w:val="-3"/>
        </w:rPr>
        <w:t>15</w:t>
      </w:r>
      <w:r w:rsidR="005F6761" w:rsidRPr="008533E2">
        <w:rPr>
          <w:spacing w:val="-3"/>
        </w:rPr>
        <w:t>.0</w:t>
      </w:r>
      <w:r w:rsidR="008E33E5" w:rsidRPr="008533E2">
        <w:rPr>
          <w:spacing w:val="-3"/>
        </w:rPr>
        <w:t>3</w:t>
      </w:r>
      <w:r w:rsidR="005F6761" w:rsidRPr="008533E2">
        <w:rPr>
          <w:spacing w:val="-3"/>
        </w:rPr>
        <w:t>.2019</w:t>
      </w:r>
      <w:r w:rsidRPr="008533E2">
        <w:rPr>
          <w:spacing w:val="-2"/>
        </w:rPr>
        <w:t xml:space="preserve">, </w:t>
      </w:r>
      <w:r w:rsidRPr="008533E2">
        <w:t>рекомендаций комиссии по подготовке проекта правил землепольз</w:t>
      </w:r>
      <w:r w:rsidRPr="008533E2">
        <w:t>о</w:t>
      </w:r>
      <w:r w:rsidRPr="008533E2">
        <w:t>вания и</w:t>
      </w:r>
      <w:r w:rsidR="009A341D" w:rsidRPr="008533E2">
        <w:t xml:space="preserve"> </w:t>
      </w:r>
      <w:r w:rsidRPr="008533E2">
        <w:t>застройки города Новосибирска о предоставлении и об отказе в предо</w:t>
      </w:r>
      <w:r w:rsidRPr="008533E2">
        <w:t>с</w:t>
      </w:r>
      <w:r w:rsidRPr="008533E2">
        <w:t xml:space="preserve">тавлении разрешений на отклонение от предельных параметров разрешенного строительства, реконструкции объектов капитального строительства от </w:t>
      </w:r>
      <w:r w:rsidR="00F33EF7" w:rsidRPr="008533E2">
        <w:t>19</w:t>
      </w:r>
      <w:r w:rsidR="00D16C04" w:rsidRPr="008533E2">
        <w:t>.</w:t>
      </w:r>
      <w:r w:rsidR="00762046" w:rsidRPr="008533E2">
        <w:t>0</w:t>
      </w:r>
      <w:r w:rsidR="008E33E5" w:rsidRPr="008533E2">
        <w:t>3</w:t>
      </w:r>
      <w:r w:rsidRPr="008533E2">
        <w:t>.201</w:t>
      </w:r>
      <w:r w:rsidR="00762046" w:rsidRPr="008533E2">
        <w:t>9</w:t>
      </w:r>
      <w:r w:rsidRPr="008533E2">
        <w:t>,</w:t>
      </w:r>
      <w:r w:rsidR="00161EAC" w:rsidRPr="008533E2">
        <w:t xml:space="preserve"> </w:t>
      </w:r>
      <w:r w:rsidR="00A45B3F" w:rsidRPr="008533E2">
        <w:t>руководствуясь</w:t>
      </w:r>
      <w:r w:rsidR="00BA261A">
        <w:t xml:space="preserve"> </w:t>
      </w:r>
      <w:r w:rsidR="00A45B3F" w:rsidRPr="008533E2">
        <w:t>Уставом</w:t>
      </w:r>
      <w:r w:rsidR="00BA261A">
        <w:t xml:space="preserve"> </w:t>
      </w:r>
      <w:r w:rsidR="00A45B3F" w:rsidRPr="008533E2">
        <w:t>города</w:t>
      </w:r>
      <w:r w:rsidR="00BA261A">
        <w:t xml:space="preserve"> </w:t>
      </w:r>
      <w:r w:rsidR="00A45B3F" w:rsidRPr="008533E2">
        <w:t>Новосибирска,</w:t>
      </w:r>
      <w:r w:rsidR="002A1C1A" w:rsidRPr="008533E2">
        <w:t xml:space="preserve"> </w:t>
      </w:r>
      <w:r w:rsidR="00830C3B" w:rsidRPr="008533E2">
        <w:t>ПОСТАНОВЛЯЮ:</w:t>
      </w:r>
    </w:p>
    <w:p w:rsidR="001F6FD9" w:rsidRPr="001F6FD9" w:rsidRDefault="009226A7" w:rsidP="001F6FD9">
      <w:pPr>
        <w:pStyle w:val="ac"/>
        <w:ind w:firstLine="709"/>
        <w:rPr>
          <w:color w:val="auto"/>
        </w:rPr>
      </w:pPr>
      <w:r w:rsidRPr="008533E2">
        <w:rPr>
          <w:spacing w:val="-3"/>
        </w:rPr>
        <w:t>1. </w:t>
      </w:r>
      <w:r w:rsidR="00EA7E3E" w:rsidRPr="008533E2">
        <w:rPr>
          <w:spacing w:val="-3"/>
        </w:rPr>
        <w:t xml:space="preserve">Предоставить </w:t>
      </w:r>
      <w:r w:rsidR="00506744">
        <w:rPr>
          <w:color w:val="auto"/>
        </w:rPr>
        <w:t>о</w:t>
      </w:r>
      <w:r w:rsidR="00506744" w:rsidRPr="00506744">
        <w:rPr>
          <w:color w:val="auto"/>
        </w:rPr>
        <w:t>бществу с ограниченной ответственностью «Комфортный дом»</w:t>
      </w:r>
      <w:r w:rsidR="008533E2" w:rsidRPr="008533E2">
        <w:rPr>
          <w:color w:val="auto"/>
        </w:rPr>
        <w:t xml:space="preserve"> </w:t>
      </w:r>
      <w:r w:rsidR="007308FF" w:rsidRPr="008533E2">
        <w:rPr>
          <w:spacing w:val="-3"/>
        </w:rPr>
        <w:t>разрешение на отклонение от предельных параметров разрешенного стро</w:t>
      </w:r>
      <w:r w:rsidR="007308FF" w:rsidRPr="008533E2">
        <w:rPr>
          <w:spacing w:val="-3"/>
        </w:rPr>
        <w:t>и</w:t>
      </w:r>
      <w:r w:rsidR="007308FF" w:rsidRPr="008533E2">
        <w:rPr>
          <w:spacing w:val="-3"/>
        </w:rPr>
        <w:t>тельства, рекон</w:t>
      </w:r>
      <w:r w:rsidR="0006063C" w:rsidRPr="008533E2">
        <w:rPr>
          <w:spacing w:val="-3"/>
        </w:rPr>
        <w:t>струкции объекта</w:t>
      </w:r>
      <w:r w:rsidR="007308FF" w:rsidRPr="008533E2">
        <w:rPr>
          <w:spacing w:val="-3"/>
        </w:rPr>
        <w:t xml:space="preserve"> капитального строительства</w:t>
      </w:r>
      <w:r w:rsidR="0006063C" w:rsidRPr="008533E2">
        <w:rPr>
          <w:spacing w:val="-3"/>
        </w:rPr>
        <w:t xml:space="preserve"> </w:t>
      </w:r>
      <w:r w:rsidR="001F6FD9" w:rsidRPr="001F6FD9">
        <w:rPr>
          <w:color w:val="auto"/>
        </w:rPr>
        <w:t>(на основании зая</w:t>
      </w:r>
      <w:r w:rsidR="001F6FD9" w:rsidRPr="001F6FD9">
        <w:rPr>
          <w:color w:val="auto"/>
        </w:rPr>
        <w:t>в</w:t>
      </w:r>
      <w:r w:rsidR="001F6FD9" w:rsidRPr="001F6FD9">
        <w:rPr>
          <w:color w:val="auto"/>
        </w:rPr>
        <w:t>ления в связи с тем, что конфигурация земельного участка является неблагопр</w:t>
      </w:r>
      <w:r w:rsidR="001F6FD9" w:rsidRPr="001F6FD9">
        <w:rPr>
          <w:color w:val="auto"/>
        </w:rPr>
        <w:t>и</w:t>
      </w:r>
      <w:r w:rsidR="001F6FD9" w:rsidRPr="001F6FD9">
        <w:rPr>
          <w:color w:val="auto"/>
        </w:rPr>
        <w:t>ятной для застройки, а также в связи с необходимостью соблюдения разрывов от сооружений для хранения легкового автотранспорта до объектов застройки) для земельного участка с кадастровым номером 5</w:t>
      </w:r>
      <w:r w:rsidR="005318BB">
        <w:rPr>
          <w:color w:val="auto"/>
        </w:rPr>
        <w:t>4:35:064082:421 площадью 0,2960 </w:t>
      </w:r>
      <w:r w:rsidR="001F6FD9" w:rsidRPr="001F6FD9">
        <w:rPr>
          <w:color w:val="auto"/>
        </w:rPr>
        <w:t>га, расположенного по адресу: Российская Федерация, Новосибирская о</w:t>
      </w:r>
      <w:r w:rsidR="001F6FD9" w:rsidRPr="001F6FD9">
        <w:rPr>
          <w:color w:val="auto"/>
        </w:rPr>
        <w:t>б</w:t>
      </w:r>
      <w:r w:rsidR="001F6FD9" w:rsidRPr="001F6FD9">
        <w:rPr>
          <w:color w:val="auto"/>
        </w:rPr>
        <w:t>ласть, город Новосибирск, ул. Серафимовича (зона застройки многоэтажными жилыми домами (Ж-4)):</w:t>
      </w:r>
    </w:p>
    <w:p w:rsidR="001F6FD9" w:rsidRPr="001F6FD9" w:rsidRDefault="001F6FD9" w:rsidP="001F6FD9">
      <w:pPr>
        <w:pStyle w:val="ac"/>
        <w:ind w:firstLine="709"/>
        <w:rPr>
          <w:color w:val="auto"/>
        </w:rPr>
      </w:pPr>
      <w:r w:rsidRPr="001F6FD9">
        <w:rPr>
          <w:color w:val="auto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3 м до 1,8 м для объекта капитального строительства и с 1 м до 0,3 м для прое</w:t>
      </w:r>
      <w:r w:rsidRPr="001F6FD9">
        <w:rPr>
          <w:color w:val="auto"/>
        </w:rPr>
        <w:t>к</w:t>
      </w:r>
      <w:r w:rsidRPr="001F6FD9">
        <w:rPr>
          <w:color w:val="auto"/>
        </w:rPr>
        <w:t>ций балконов, крылец с западной стороны (со стороны пер. 4-го Серафимовича);</w:t>
      </w:r>
    </w:p>
    <w:p w:rsidR="001F6FD9" w:rsidRDefault="001F6FD9" w:rsidP="001F6FD9">
      <w:pPr>
        <w:pStyle w:val="ac"/>
        <w:ind w:firstLine="709"/>
        <w:rPr>
          <w:color w:val="auto"/>
        </w:rPr>
      </w:pPr>
      <w:r w:rsidRPr="001F6FD9">
        <w:rPr>
          <w:color w:val="auto"/>
        </w:rPr>
        <w:t>в части уменьшения предельного минимального количества машино-мест для стоянок индивидуальных транспортных средств для объектов капитального строительства с видом разрешенного использования «многоквартирные мног</w:t>
      </w:r>
      <w:r w:rsidRPr="001F6FD9">
        <w:rPr>
          <w:color w:val="auto"/>
        </w:rPr>
        <w:t>о</w:t>
      </w:r>
      <w:r w:rsidRPr="001F6FD9">
        <w:rPr>
          <w:color w:val="auto"/>
        </w:rPr>
        <w:t>этажные дома» с 1 машино-места на 115 кв. м общей площади квартир до 1 м</w:t>
      </w:r>
      <w:r w:rsidRPr="001F6FD9">
        <w:rPr>
          <w:color w:val="auto"/>
        </w:rPr>
        <w:t>а</w:t>
      </w:r>
      <w:r w:rsidRPr="001F6FD9">
        <w:rPr>
          <w:color w:val="auto"/>
        </w:rPr>
        <w:t>шино-места на 157 кв. м общей площади квартир.</w:t>
      </w:r>
    </w:p>
    <w:p w:rsidR="00A12E96" w:rsidRPr="008533E2" w:rsidRDefault="00A12E96" w:rsidP="001F6FD9">
      <w:pPr>
        <w:pStyle w:val="ac"/>
        <w:ind w:firstLine="709"/>
        <w:rPr>
          <w:spacing w:val="-3"/>
        </w:rPr>
      </w:pPr>
      <w:r w:rsidRPr="008533E2">
        <w:rPr>
          <w:spacing w:val="-3"/>
        </w:rPr>
        <w:lastRenderedPageBreak/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информ</w:t>
      </w:r>
      <w:r w:rsidRPr="008533E2">
        <w:rPr>
          <w:spacing w:val="-3"/>
        </w:rPr>
        <w:t>а</w:t>
      </w:r>
      <w:r w:rsidRPr="008533E2">
        <w:rPr>
          <w:spacing w:val="-3"/>
        </w:rPr>
        <w:t>ционно-телеко</w:t>
      </w:r>
      <w:r w:rsidR="00DB66C5" w:rsidRPr="008533E2">
        <w:rPr>
          <w:spacing w:val="-3"/>
        </w:rPr>
        <w:t>ммуникационной сети «Интернет».</w:t>
      </w:r>
    </w:p>
    <w:p w:rsidR="00A12E96" w:rsidRPr="008533E2" w:rsidRDefault="00A12E96" w:rsidP="00A12E96">
      <w:pPr>
        <w:pStyle w:val="ac"/>
        <w:ind w:firstLine="709"/>
        <w:rPr>
          <w:color w:val="auto"/>
          <w:spacing w:val="-3"/>
        </w:rPr>
      </w:pPr>
      <w:r w:rsidRPr="008533E2">
        <w:rPr>
          <w:color w:val="auto"/>
          <w:spacing w:val="-3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830C3B" w:rsidRPr="008533E2" w:rsidRDefault="00A12E96" w:rsidP="00A12E96">
      <w:pPr>
        <w:ind w:firstLine="709"/>
        <w:jc w:val="both"/>
      </w:pPr>
      <w:r w:rsidRPr="008533E2">
        <w:rPr>
          <w:spacing w:val="-3"/>
        </w:rPr>
        <w:t>4. Контроль за исполнением постановления возложить на заместителя мэра</w:t>
      </w:r>
      <w:r w:rsidRPr="008533E2">
        <w:t xml:space="preserve">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30C3B" w:rsidRPr="008533E2" w:rsidTr="005318BB">
        <w:tc>
          <w:tcPr>
            <w:tcW w:w="6946" w:type="dxa"/>
          </w:tcPr>
          <w:p w:rsidR="00093426" w:rsidRPr="008533E2" w:rsidRDefault="00093426" w:rsidP="00093426">
            <w:pPr>
              <w:widowControl/>
              <w:spacing w:line="240" w:lineRule="atLeast"/>
              <w:jc w:val="both"/>
            </w:pPr>
          </w:p>
          <w:p w:rsidR="00F10DEE" w:rsidRPr="008533E2" w:rsidRDefault="00F10DEE" w:rsidP="00093426">
            <w:pPr>
              <w:widowControl/>
              <w:spacing w:line="240" w:lineRule="atLeast"/>
              <w:jc w:val="both"/>
            </w:pPr>
          </w:p>
          <w:p w:rsidR="00830C3B" w:rsidRPr="008533E2" w:rsidRDefault="00093426" w:rsidP="00093426">
            <w:pPr>
              <w:widowControl/>
              <w:spacing w:line="240" w:lineRule="atLeast"/>
              <w:jc w:val="both"/>
            </w:pPr>
            <w:r w:rsidRPr="008533E2">
              <w:t>М</w:t>
            </w:r>
            <w:r w:rsidR="00830C3B" w:rsidRPr="008533E2">
              <w:t>эр</w:t>
            </w:r>
            <w:r w:rsidR="00CE198B" w:rsidRPr="008533E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E11F94" w:rsidRPr="008533E2" w:rsidRDefault="00E11F94" w:rsidP="00093426">
            <w:pPr>
              <w:pStyle w:val="7"/>
              <w:spacing w:before="0"/>
              <w:jc w:val="right"/>
            </w:pPr>
          </w:p>
          <w:p w:rsidR="00830C3B" w:rsidRPr="008533E2" w:rsidRDefault="001C6979" w:rsidP="00093426">
            <w:pPr>
              <w:pStyle w:val="7"/>
              <w:spacing w:before="0"/>
              <w:jc w:val="right"/>
            </w:pPr>
            <w:r w:rsidRPr="008533E2">
              <w:t xml:space="preserve">А. </w:t>
            </w:r>
            <w:r w:rsidR="00093426" w:rsidRPr="008533E2">
              <w:t>Е</w:t>
            </w:r>
            <w:r w:rsidRPr="008533E2">
              <w:t xml:space="preserve">. </w:t>
            </w:r>
            <w:r w:rsidR="00093426" w:rsidRPr="008533E2">
              <w:t>Локоть</w:t>
            </w:r>
          </w:p>
        </w:tc>
      </w:tr>
    </w:tbl>
    <w:p w:rsidR="005318BB" w:rsidRDefault="005318BB"/>
    <w:p w:rsidR="005318BB" w:rsidRDefault="005318BB"/>
    <w:p w:rsidR="005318BB" w:rsidRDefault="005318BB"/>
    <w:p w:rsidR="005318BB" w:rsidRDefault="005318BB"/>
    <w:p w:rsidR="005318BB" w:rsidRDefault="005318BB"/>
    <w:p w:rsidR="005318BB" w:rsidRDefault="005318BB"/>
    <w:p w:rsidR="005318BB" w:rsidRDefault="005318BB"/>
    <w:p w:rsidR="005318BB" w:rsidRDefault="005318BB"/>
    <w:p w:rsidR="005318BB" w:rsidRDefault="005318BB"/>
    <w:p w:rsidR="005318BB" w:rsidRDefault="005318BB"/>
    <w:p w:rsidR="005318BB" w:rsidRDefault="005318BB"/>
    <w:p w:rsidR="005318BB" w:rsidRDefault="005318BB"/>
    <w:p w:rsidR="005318BB" w:rsidRDefault="005318BB"/>
    <w:p w:rsidR="005318BB" w:rsidRDefault="005318BB"/>
    <w:p w:rsidR="005318BB" w:rsidRDefault="005318BB"/>
    <w:p w:rsidR="005318BB" w:rsidRDefault="005318BB"/>
    <w:p w:rsidR="005318BB" w:rsidRDefault="005318BB"/>
    <w:p w:rsidR="005318BB" w:rsidRDefault="005318BB"/>
    <w:p w:rsidR="005318BB" w:rsidRDefault="005318BB"/>
    <w:p w:rsidR="005318BB" w:rsidRDefault="005318BB"/>
    <w:p w:rsidR="005318BB" w:rsidRDefault="005318BB"/>
    <w:p w:rsidR="005318BB" w:rsidRDefault="005318BB"/>
    <w:p w:rsidR="005318BB" w:rsidRDefault="005318BB"/>
    <w:p w:rsidR="005318BB" w:rsidRDefault="005318BB"/>
    <w:p w:rsidR="005318BB" w:rsidRDefault="005318BB"/>
    <w:p w:rsidR="005318BB" w:rsidRDefault="005318BB"/>
    <w:p w:rsidR="005318BB" w:rsidRDefault="005318BB"/>
    <w:p w:rsidR="005318BB" w:rsidRDefault="005318BB"/>
    <w:p w:rsidR="005318BB" w:rsidRDefault="005318BB"/>
    <w:p w:rsidR="005318BB" w:rsidRDefault="005318BB"/>
    <w:p w:rsidR="005318BB" w:rsidRDefault="005318BB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AC6146" w:rsidRPr="008533E2" w:rsidTr="00AC6146">
        <w:tc>
          <w:tcPr>
            <w:tcW w:w="3227" w:type="dxa"/>
          </w:tcPr>
          <w:p w:rsidR="005318BB" w:rsidRPr="008533E2" w:rsidRDefault="005318BB" w:rsidP="005318BB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 w:rsidRPr="008533E2">
              <w:rPr>
                <w:sz w:val="24"/>
                <w:szCs w:val="24"/>
              </w:rPr>
              <w:t>Котова</w:t>
            </w:r>
          </w:p>
          <w:p w:rsidR="005318BB" w:rsidRPr="008533E2" w:rsidRDefault="005318BB" w:rsidP="005318BB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 w:rsidRPr="008533E2">
              <w:rPr>
                <w:sz w:val="24"/>
                <w:szCs w:val="24"/>
              </w:rPr>
              <w:t xml:space="preserve">2275056 </w:t>
            </w:r>
          </w:p>
          <w:p w:rsidR="00AC6146" w:rsidRPr="005318BB" w:rsidRDefault="005318BB" w:rsidP="005318BB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 w:rsidRPr="008533E2">
              <w:rPr>
                <w:sz w:val="24"/>
                <w:szCs w:val="24"/>
              </w:rPr>
              <w:t>ГУАиГ</w:t>
            </w:r>
          </w:p>
        </w:tc>
      </w:tr>
    </w:tbl>
    <w:p w:rsidR="008533E2" w:rsidRDefault="008533E2" w:rsidP="005318BB">
      <w:pPr>
        <w:widowControl/>
        <w:suppressAutoHyphens/>
        <w:spacing w:line="240" w:lineRule="atLeast"/>
      </w:pPr>
    </w:p>
    <w:sectPr w:rsidR="008533E2" w:rsidSect="00BA261A">
      <w:headerReference w:type="default" r:id="rId9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80C" w:rsidRDefault="00C6680C">
      <w:r>
        <w:separator/>
      </w:r>
    </w:p>
  </w:endnote>
  <w:endnote w:type="continuationSeparator" w:id="0">
    <w:p w:rsidR="00C6680C" w:rsidRDefault="00C66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80C" w:rsidRDefault="00C6680C">
      <w:r>
        <w:separator/>
      </w:r>
    </w:p>
  </w:footnote>
  <w:footnote w:type="continuationSeparator" w:id="0">
    <w:p w:rsidR="00C6680C" w:rsidRDefault="00C66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61" w:rsidRPr="00BA261A" w:rsidRDefault="00040D89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BA261A">
      <w:rPr>
        <w:rStyle w:val="a5"/>
        <w:sz w:val="24"/>
        <w:szCs w:val="24"/>
      </w:rPr>
      <w:fldChar w:fldCharType="begin"/>
    </w:r>
    <w:r w:rsidR="005F6761" w:rsidRPr="00BA261A">
      <w:rPr>
        <w:rStyle w:val="a5"/>
        <w:sz w:val="24"/>
        <w:szCs w:val="24"/>
      </w:rPr>
      <w:instrText xml:space="preserve">PAGE  </w:instrText>
    </w:r>
    <w:r w:rsidRPr="00BA261A">
      <w:rPr>
        <w:rStyle w:val="a5"/>
        <w:sz w:val="24"/>
        <w:szCs w:val="24"/>
      </w:rPr>
      <w:fldChar w:fldCharType="separate"/>
    </w:r>
    <w:r w:rsidR="007D337B">
      <w:rPr>
        <w:rStyle w:val="a5"/>
        <w:noProof/>
        <w:sz w:val="24"/>
        <w:szCs w:val="24"/>
      </w:rPr>
      <w:t>2</w:t>
    </w:r>
    <w:r w:rsidRPr="00BA261A">
      <w:rPr>
        <w:rStyle w:val="a5"/>
        <w:sz w:val="24"/>
        <w:szCs w:val="24"/>
      </w:rPr>
      <w:fldChar w:fldCharType="end"/>
    </w:r>
  </w:p>
  <w:p w:rsidR="005F6761" w:rsidRDefault="005F6761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autoHyphenation/>
  <w:consecutiveHyphenLimit w:val="16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0CD5"/>
    <w:rsid w:val="00012A1D"/>
    <w:rsid w:val="00012D6B"/>
    <w:rsid w:val="000152B1"/>
    <w:rsid w:val="00015463"/>
    <w:rsid w:val="00017FCE"/>
    <w:rsid w:val="0002622B"/>
    <w:rsid w:val="0003047A"/>
    <w:rsid w:val="00032C56"/>
    <w:rsid w:val="000333CB"/>
    <w:rsid w:val="00040D89"/>
    <w:rsid w:val="000414F5"/>
    <w:rsid w:val="00041F20"/>
    <w:rsid w:val="00045381"/>
    <w:rsid w:val="00051732"/>
    <w:rsid w:val="00054A7B"/>
    <w:rsid w:val="00056D44"/>
    <w:rsid w:val="0006063C"/>
    <w:rsid w:val="00063AD8"/>
    <w:rsid w:val="00066104"/>
    <w:rsid w:val="00066610"/>
    <w:rsid w:val="00075130"/>
    <w:rsid w:val="00080552"/>
    <w:rsid w:val="00086626"/>
    <w:rsid w:val="000909D1"/>
    <w:rsid w:val="00093426"/>
    <w:rsid w:val="00093F51"/>
    <w:rsid w:val="000947B8"/>
    <w:rsid w:val="000958D1"/>
    <w:rsid w:val="000A41B5"/>
    <w:rsid w:val="000A7E3E"/>
    <w:rsid w:val="000B7880"/>
    <w:rsid w:val="000C2F22"/>
    <w:rsid w:val="000C7BAE"/>
    <w:rsid w:val="000D6F3F"/>
    <w:rsid w:val="000F179F"/>
    <w:rsid w:val="001039F5"/>
    <w:rsid w:val="00103BF2"/>
    <w:rsid w:val="001274E7"/>
    <w:rsid w:val="00134539"/>
    <w:rsid w:val="00142032"/>
    <w:rsid w:val="001436AD"/>
    <w:rsid w:val="00150A19"/>
    <w:rsid w:val="00151D48"/>
    <w:rsid w:val="00151E9B"/>
    <w:rsid w:val="00157835"/>
    <w:rsid w:val="0016022C"/>
    <w:rsid w:val="00161EAC"/>
    <w:rsid w:val="001649DF"/>
    <w:rsid w:val="00170F8F"/>
    <w:rsid w:val="00174AA9"/>
    <w:rsid w:val="00174F16"/>
    <w:rsid w:val="00177BFA"/>
    <w:rsid w:val="001816B6"/>
    <w:rsid w:val="0018566B"/>
    <w:rsid w:val="00187ED8"/>
    <w:rsid w:val="00191A8C"/>
    <w:rsid w:val="001B1A50"/>
    <w:rsid w:val="001B7562"/>
    <w:rsid w:val="001C6979"/>
    <w:rsid w:val="001E18CD"/>
    <w:rsid w:val="001E46C7"/>
    <w:rsid w:val="001F6FD9"/>
    <w:rsid w:val="0020198E"/>
    <w:rsid w:val="00211F51"/>
    <w:rsid w:val="00215AC9"/>
    <w:rsid w:val="00221FB4"/>
    <w:rsid w:val="00222538"/>
    <w:rsid w:val="00234C5C"/>
    <w:rsid w:val="00236313"/>
    <w:rsid w:val="002375D3"/>
    <w:rsid w:val="00237ABA"/>
    <w:rsid w:val="00240290"/>
    <w:rsid w:val="00252288"/>
    <w:rsid w:val="0025709B"/>
    <w:rsid w:val="00262D4A"/>
    <w:rsid w:val="00263AAC"/>
    <w:rsid w:val="00267D81"/>
    <w:rsid w:val="0028121E"/>
    <w:rsid w:val="0028503F"/>
    <w:rsid w:val="002878E7"/>
    <w:rsid w:val="002943EE"/>
    <w:rsid w:val="0029443D"/>
    <w:rsid w:val="00296C79"/>
    <w:rsid w:val="002A1C1A"/>
    <w:rsid w:val="002A32FC"/>
    <w:rsid w:val="002A43CC"/>
    <w:rsid w:val="002A6978"/>
    <w:rsid w:val="002C2040"/>
    <w:rsid w:val="002D795D"/>
    <w:rsid w:val="002E2390"/>
    <w:rsid w:val="002E3EA9"/>
    <w:rsid w:val="002F33F8"/>
    <w:rsid w:val="002F5C2B"/>
    <w:rsid w:val="003033D7"/>
    <w:rsid w:val="00305CCD"/>
    <w:rsid w:val="00306E23"/>
    <w:rsid w:val="00306FAD"/>
    <w:rsid w:val="00310E7E"/>
    <w:rsid w:val="00317777"/>
    <w:rsid w:val="00317B54"/>
    <w:rsid w:val="00320D57"/>
    <w:rsid w:val="0033732B"/>
    <w:rsid w:val="00350674"/>
    <w:rsid w:val="003522ED"/>
    <w:rsid w:val="00352B65"/>
    <w:rsid w:val="00370DFC"/>
    <w:rsid w:val="00372440"/>
    <w:rsid w:val="00372D1D"/>
    <w:rsid w:val="0038413D"/>
    <w:rsid w:val="0039607D"/>
    <w:rsid w:val="003A1FAB"/>
    <w:rsid w:val="003B43AA"/>
    <w:rsid w:val="003C05A9"/>
    <w:rsid w:val="003C670A"/>
    <w:rsid w:val="003C7051"/>
    <w:rsid w:val="003D3134"/>
    <w:rsid w:val="003E6172"/>
    <w:rsid w:val="003F3027"/>
    <w:rsid w:val="00410A52"/>
    <w:rsid w:val="004225B6"/>
    <w:rsid w:val="00422CA7"/>
    <w:rsid w:val="0042766A"/>
    <w:rsid w:val="00452860"/>
    <w:rsid w:val="004538B2"/>
    <w:rsid w:val="00456F68"/>
    <w:rsid w:val="004970AA"/>
    <w:rsid w:val="004A78B8"/>
    <w:rsid w:val="004B35E9"/>
    <w:rsid w:val="004B3BD5"/>
    <w:rsid w:val="004B615A"/>
    <w:rsid w:val="004C23CB"/>
    <w:rsid w:val="004C6819"/>
    <w:rsid w:val="004E2EDF"/>
    <w:rsid w:val="004E5947"/>
    <w:rsid w:val="004E6578"/>
    <w:rsid w:val="004F4233"/>
    <w:rsid w:val="00500960"/>
    <w:rsid w:val="00505796"/>
    <w:rsid w:val="00506744"/>
    <w:rsid w:val="005171CC"/>
    <w:rsid w:val="00521D67"/>
    <w:rsid w:val="005300A6"/>
    <w:rsid w:val="005318BB"/>
    <w:rsid w:val="0053273E"/>
    <w:rsid w:val="00532E5C"/>
    <w:rsid w:val="0053795F"/>
    <w:rsid w:val="00551931"/>
    <w:rsid w:val="00552DC3"/>
    <w:rsid w:val="0055352B"/>
    <w:rsid w:val="0055651D"/>
    <w:rsid w:val="005569A5"/>
    <w:rsid w:val="00556D6E"/>
    <w:rsid w:val="00565E80"/>
    <w:rsid w:val="00572959"/>
    <w:rsid w:val="00580453"/>
    <w:rsid w:val="00582C58"/>
    <w:rsid w:val="00585FEB"/>
    <w:rsid w:val="00586C61"/>
    <w:rsid w:val="005907EF"/>
    <w:rsid w:val="005A09CD"/>
    <w:rsid w:val="005A5649"/>
    <w:rsid w:val="005C1BC9"/>
    <w:rsid w:val="005C3282"/>
    <w:rsid w:val="005D22A4"/>
    <w:rsid w:val="005D42EC"/>
    <w:rsid w:val="005D7271"/>
    <w:rsid w:val="005E068D"/>
    <w:rsid w:val="005F59C9"/>
    <w:rsid w:val="005F6761"/>
    <w:rsid w:val="0060308F"/>
    <w:rsid w:val="00605A08"/>
    <w:rsid w:val="00605EE3"/>
    <w:rsid w:val="00606022"/>
    <w:rsid w:val="0061052F"/>
    <w:rsid w:val="006166D4"/>
    <w:rsid w:val="00623C07"/>
    <w:rsid w:val="0063431F"/>
    <w:rsid w:val="00635746"/>
    <w:rsid w:val="00647C50"/>
    <w:rsid w:val="00653D11"/>
    <w:rsid w:val="00654782"/>
    <w:rsid w:val="0065546B"/>
    <w:rsid w:val="00655E4F"/>
    <w:rsid w:val="006578DF"/>
    <w:rsid w:val="00667731"/>
    <w:rsid w:val="0068162D"/>
    <w:rsid w:val="00681E9F"/>
    <w:rsid w:val="006A5932"/>
    <w:rsid w:val="006C3B05"/>
    <w:rsid w:val="006C3C2C"/>
    <w:rsid w:val="006C51E3"/>
    <w:rsid w:val="006C74F3"/>
    <w:rsid w:val="006D383D"/>
    <w:rsid w:val="006D7A66"/>
    <w:rsid w:val="006E0131"/>
    <w:rsid w:val="006E0DC7"/>
    <w:rsid w:val="006E7A9E"/>
    <w:rsid w:val="006F075F"/>
    <w:rsid w:val="006F3092"/>
    <w:rsid w:val="00700000"/>
    <w:rsid w:val="00705962"/>
    <w:rsid w:val="00707E81"/>
    <w:rsid w:val="0071010E"/>
    <w:rsid w:val="0071198A"/>
    <w:rsid w:val="007127BC"/>
    <w:rsid w:val="007308FF"/>
    <w:rsid w:val="00740725"/>
    <w:rsid w:val="007421C8"/>
    <w:rsid w:val="007459AA"/>
    <w:rsid w:val="007545B8"/>
    <w:rsid w:val="00762046"/>
    <w:rsid w:val="007654A3"/>
    <w:rsid w:val="00793992"/>
    <w:rsid w:val="007A5287"/>
    <w:rsid w:val="007B0766"/>
    <w:rsid w:val="007C2948"/>
    <w:rsid w:val="007D337B"/>
    <w:rsid w:val="007D5224"/>
    <w:rsid w:val="007D7B4F"/>
    <w:rsid w:val="007E0043"/>
    <w:rsid w:val="007F0ED3"/>
    <w:rsid w:val="007F7EB1"/>
    <w:rsid w:val="00805826"/>
    <w:rsid w:val="00811104"/>
    <w:rsid w:val="00817B98"/>
    <w:rsid w:val="00830C3B"/>
    <w:rsid w:val="00842112"/>
    <w:rsid w:val="00846690"/>
    <w:rsid w:val="008533E2"/>
    <w:rsid w:val="008613EE"/>
    <w:rsid w:val="008649B6"/>
    <w:rsid w:val="00871576"/>
    <w:rsid w:val="00873B99"/>
    <w:rsid w:val="0087660A"/>
    <w:rsid w:val="008904D7"/>
    <w:rsid w:val="00896905"/>
    <w:rsid w:val="008970FA"/>
    <w:rsid w:val="008A1D29"/>
    <w:rsid w:val="008A44FD"/>
    <w:rsid w:val="008A71A5"/>
    <w:rsid w:val="008B11DD"/>
    <w:rsid w:val="008B6A79"/>
    <w:rsid w:val="008B6BF4"/>
    <w:rsid w:val="008D3323"/>
    <w:rsid w:val="008D34A4"/>
    <w:rsid w:val="008D4E5C"/>
    <w:rsid w:val="008D6B2D"/>
    <w:rsid w:val="008E33E5"/>
    <w:rsid w:val="008E4DF8"/>
    <w:rsid w:val="0091441E"/>
    <w:rsid w:val="009171EB"/>
    <w:rsid w:val="00920860"/>
    <w:rsid w:val="009226A7"/>
    <w:rsid w:val="00924148"/>
    <w:rsid w:val="00924911"/>
    <w:rsid w:val="009263A7"/>
    <w:rsid w:val="00932143"/>
    <w:rsid w:val="00944408"/>
    <w:rsid w:val="00952909"/>
    <w:rsid w:val="00952F81"/>
    <w:rsid w:val="00953B2C"/>
    <w:rsid w:val="00961B10"/>
    <w:rsid w:val="00964A4C"/>
    <w:rsid w:val="00967664"/>
    <w:rsid w:val="00976DA3"/>
    <w:rsid w:val="00977D3B"/>
    <w:rsid w:val="00982F5E"/>
    <w:rsid w:val="00984A84"/>
    <w:rsid w:val="009A341D"/>
    <w:rsid w:val="009A7F30"/>
    <w:rsid w:val="009B68F8"/>
    <w:rsid w:val="009C3B12"/>
    <w:rsid w:val="009C5E70"/>
    <w:rsid w:val="009D427A"/>
    <w:rsid w:val="009F0C50"/>
    <w:rsid w:val="009F3701"/>
    <w:rsid w:val="00A12E96"/>
    <w:rsid w:val="00A14611"/>
    <w:rsid w:val="00A20C92"/>
    <w:rsid w:val="00A359A5"/>
    <w:rsid w:val="00A35F0C"/>
    <w:rsid w:val="00A410BF"/>
    <w:rsid w:val="00A412BD"/>
    <w:rsid w:val="00A45B3F"/>
    <w:rsid w:val="00A47C6C"/>
    <w:rsid w:val="00A504E0"/>
    <w:rsid w:val="00A5425A"/>
    <w:rsid w:val="00A55582"/>
    <w:rsid w:val="00A6253A"/>
    <w:rsid w:val="00A712C1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F1ACE"/>
    <w:rsid w:val="00B000EC"/>
    <w:rsid w:val="00B022BA"/>
    <w:rsid w:val="00B02C67"/>
    <w:rsid w:val="00B14FF5"/>
    <w:rsid w:val="00B155C4"/>
    <w:rsid w:val="00B41AD8"/>
    <w:rsid w:val="00B50263"/>
    <w:rsid w:val="00B50AA3"/>
    <w:rsid w:val="00B54B2F"/>
    <w:rsid w:val="00B63606"/>
    <w:rsid w:val="00B81D13"/>
    <w:rsid w:val="00B93438"/>
    <w:rsid w:val="00BA261A"/>
    <w:rsid w:val="00BA54DB"/>
    <w:rsid w:val="00BD5CA8"/>
    <w:rsid w:val="00BE0F1C"/>
    <w:rsid w:val="00BE3258"/>
    <w:rsid w:val="00BF352A"/>
    <w:rsid w:val="00BF5794"/>
    <w:rsid w:val="00C032F1"/>
    <w:rsid w:val="00C137C1"/>
    <w:rsid w:val="00C14D1A"/>
    <w:rsid w:val="00C161B0"/>
    <w:rsid w:val="00C241FB"/>
    <w:rsid w:val="00C26E25"/>
    <w:rsid w:val="00C274FE"/>
    <w:rsid w:val="00C31642"/>
    <w:rsid w:val="00C3781D"/>
    <w:rsid w:val="00C411B3"/>
    <w:rsid w:val="00C56C11"/>
    <w:rsid w:val="00C60A3D"/>
    <w:rsid w:val="00C60E54"/>
    <w:rsid w:val="00C6680C"/>
    <w:rsid w:val="00C80FE9"/>
    <w:rsid w:val="00C8782B"/>
    <w:rsid w:val="00CA0A78"/>
    <w:rsid w:val="00CA1B96"/>
    <w:rsid w:val="00CA7A72"/>
    <w:rsid w:val="00CC0413"/>
    <w:rsid w:val="00CC792A"/>
    <w:rsid w:val="00CD24D3"/>
    <w:rsid w:val="00CD56CF"/>
    <w:rsid w:val="00CD65B6"/>
    <w:rsid w:val="00CE198B"/>
    <w:rsid w:val="00CE5365"/>
    <w:rsid w:val="00CF2EC8"/>
    <w:rsid w:val="00D04B6C"/>
    <w:rsid w:val="00D05FAF"/>
    <w:rsid w:val="00D16C04"/>
    <w:rsid w:val="00D179E0"/>
    <w:rsid w:val="00D2417D"/>
    <w:rsid w:val="00D36E2A"/>
    <w:rsid w:val="00D448CD"/>
    <w:rsid w:val="00D72430"/>
    <w:rsid w:val="00D737C9"/>
    <w:rsid w:val="00D823DC"/>
    <w:rsid w:val="00D910D8"/>
    <w:rsid w:val="00D92A75"/>
    <w:rsid w:val="00D942CB"/>
    <w:rsid w:val="00DA2030"/>
    <w:rsid w:val="00DB6123"/>
    <w:rsid w:val="00DB66C5"/>
    <w:rsid w:val="00DB7B07"/>
    <w:rsid w:val="00DC05F0"/>
    <w:rsid w:val="00DC3D75"/>
    <w:rsid w:val="00DD247F"/>
    <w:rsid w:val="00DE7130"/>
    <w:rsid w:val="00DF3F01"/>
    <w:rsid w:val="00DF7221"/>
    <w:rsid w:val="00E04F20"/>
    <w:rsid w:val="00E11F94"/>
    <w:rsid w:val="00E164F9"/>
    <w:rsid w:val="00E22AAA"/>
    <w:rsid w:val="00E308FE"/>
    <w:rsid w:val="00E30F4F"/>
    <w:rsid w:val="00E44E3A"/>
    <w:rsid w:val="00E46BE3"/>
    <w:rsid w:val="00E47DF2"/>
    <w:rsid w:val="00E50FAE"/>
    <w:rsid w:val="00E538BD"/>
    <w:rsid w:val="00E53F61"/>
    <w:rsid w:val="00E72DA6"/>
    <w:rsid w:val="00E7537D"/>
    <w:rsid w:val="00E87AFD"/>
    <w:rsid w:val="00E90B5C"/>
    <w:rsid w:val="00E919FB"/>
    <w:rsid w:val="00EA4759"/>
    <w:rsid w:val="00EA7141"/>
    <w:rsid w:val="00EA7E3E"/>
    <w:rsid w:val="00EB63B7"/>
    <w:rsid w:val="00EB79D7"/>
    <w:rsid w:val="00ED2693"/>
    <w:rsid w:val="00ED2E49"/>
    <w:rsid w:val="00ED3D35"/>
    <w:rsid w:val="00ED6394"/>
    <w:rsid w:val="00EE7496"/>
    <w:rsid w:val="00EE7B74"/>
    <w:rsid w:val="00EF580B"/>
    <w:rsid w:val="00EF5C21"/>
    <w:rsid w:val="00F05DC8"/>
    <w:rsid w:val="00F07B9F"/>
    <w:rsid w:val="00F10DEE"/>
    <w:rsid w:val="00F10E2E"/>
    <w:rsid w:val="00F15482"/>
    <w:rsid w:val="00F1691E"/>
    <w:rsid w:val="00F2163E"/>
    <w:rsid w:val="00F2227A"/>
    <w:rsid w:val="00F229CE"/>
    <w:rsid w:val="00F23D81"/>
    <w:rsid w:val="00F268C2"/>
    <w:rsid w:val="00F33EF7"/>
    <w:rsid w:val="00F35075"/>
    <w:rsid w:val="00F373E1"/>
    <w:rsid w:val="00F443EB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D401E"/>
    <w:rsid w:val="00FF328A"/>
    <w:rsid w:val="00FF6A9C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12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42112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42112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42112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842112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42112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842112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842112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42112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842112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421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4211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4211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4211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4211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421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42112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4211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42112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842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2112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842112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842112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842112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42112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842112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42112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842112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42112"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51D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1D48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BA261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A261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B1263-F8C4-4057-A4A9-2CF3A467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2</Pages>
  <Words>442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MAKotova</cp:lastModifiedBy>
  <cp:revision>2</cp:revision>
  <cp:lastPrinted>2019-02-15T08:52:00Z</cp:lastPrinted>
  <dcterms:created xsi:type="dcterms:W3CDTF">2019-03-28T08:20:00Z</dcterms:created>
  <dcterms:modified xsi:type="dcterms:W3CDTF">2019-03-28T08:20:00Z</dcterms:modified>
</cp:coreProperties>
</file>